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4B" w:rsidRDefault="008A7C91" w:rsidP="008A7C91">
      <w:pPr>
        <w:pStyle w:val="Geenafstand"/>
      </w:pPr>
      <w:r>
        <w:t>Peer</w:t>
      </w:r>
      <w:r w:rsidR="00322746">
        <w:t xml:space="preserve"> Training</w:t>
      </w:r>
    </w:p>
    <w:p w:rsidR="008A7C91" w:rsidRDefault="008A7C91" w:rsidP="008A7C91">
      <w:pPr>
        <w:pStyle w:val="Geenafstand"/>
        <w:rPr>
          <w:i/>
        </w:rPr>
      </w:pPr>
      <w:r w:rsidRPr="008A7C91">
        <w:rPr>
          <w:i/>
        </w:rPr>
        <w:t>Wat moet een peer kunnen om veldwerk te doen?</w:t>
      </w:r>
    </w:p>
    <w:p w:rsidR="008A7C91" w:rsidRDefault="008A7C91" w:rsidP="008A7C91">
      <w:pPr>
        <w:pStyle w:val="Geenafstand"/>
      </w:pPr>
      <w:r>
        <w:t>Basisk</w:t>
      </w:r>
      <w:r>
        <w:t xml:space="preserve">ennis, Vaardigheden, </w:t>
      </w:r>
      <w:r>
        <w:t>Attitude</w:t>
      </w:r>
    </w:p>
    <w:p w:rsidR="008A7C91" w:rsidRDefault="008A7C91" w:rsidP="008A7C91">
      <w:pPr>
        <w:pStyle w:val="Geenafstand"/>
      </w:pPr>
    </w:p>
    <w:p w:rsidR="00665C21" w:rsidRDefault="008A7C91" w:rsidP="008A7C91">
      <w:pPr>
        <w:pStyle w:val="Geenafstand"/>
      </w:pPr>
      <w:r>
        <w:t>B</w:t>
      </w:r>
      <w:r w:rsidR="00665C21">
        <w:t>asis</w:t>
      </w:r>
      <w:r>
        <w:t>kennis</w:t>
      </w:r>
      <w:r w:rsidR="00665C21">
        <w:t xml:space="preserve">: </w:t>
      </w:r>
      <w:r w:rsidR="00665C21">
        <w:t xml:space="preserve">Wat is seksuele gezondheid? </w:t>
      </w:r>
      <w:r w:rsidR="00665C21">
        <w:t xml:space="preserve">Wat is </w:t>
      </w:r>
      <w:proofErr w:type="spellStart"/>
      <w:r w:rsidR="00665C21">
        <w:t>sekswerk</w:t>
      </w:r>
      <w:proofErr w:type="spellEnd"/>
      <w:r w:rsidR="00665C21">
        <w:t>?</w:t>
      </w:r>
      <w:r w:rsidR="00B913C7">
        <w:t xml:space="preserve"> </w:t>
      </w:r>
      <w:bookmarkStart w:id="0" w:name="_GoBack"/>
      <w:bookmarkEnd w:id="0"/>
    </w:p>
    <w:p w:rsidR="00322746" w:rsidRDefault="008A7C91" w:rsidP="008A7C91">
      <w:pPr>
        <w:pStyle w:val="Geenafstand"/>
      </w:pPr>
      <w:r>
        <w:t xml:space="preserve">Vaardigheden: </w:t>
      </w:r>
      <w:r w:rsidR="00B913C7">
        <w:t xml:space="preserve">Communiceren volgens </w:t>
      </w:r>
      <w:r>
        <w:t>EPE model van MI</w:t>
      </w:r>
    </w:p>
    <w:p w:rsidR="00B913C7" w:rsidRDefault="008A7C91" w:rsidP="008A7C91">
      <w:pPr>
        <w:pStyle w:val="Geenafstand"/>
      </w:pPr>
      <w:r>
        <w:t>Attitude: Contact</w:t>
      </w:r>
      <w:r w:rsidR="00B913C7">
        <w:t xml:space="preserve"> leggen met andere sekswerkers</w:t>
      </w:r>
    </w:p>
    <w:p w:rsidR="00B913C7" w:rsidRDefault="00B913C7" w:rsidP="008A7C91">
      <w:pPr>
        <w:pStyle w:val="Geenafstand"/>
      </w:pPr>
    </w:p>
    <w:p w:rsidR="008A7C91" w:rsidRDefault="008A7C91" w:rsidP="008A7C91">
      <w:pPr>
        <w:pStyle w:val="Geenafstand"/>
      </w:pPr>
      <w:r>
        <w:t xml:space="preserve">Additionele thema’s op maat: </w:t>
      </w:r>
    </w:p>
    <w:p w:rsidR="00322746" w:rsidRDefault="008A7C91" w:rsidP="008A7C91">
      <w:pPr>
        <w:pStyle w:val="Geenafstand"/>
        <w:numPr>
          <w:ilvl w:val="0"/>
          <w:numId w:val="2"/>
        </w:numPr>
      </w:pPr>
      <w:proofErr w:type="spellStart"/>
      <w:r>
        <w:t>Sekswerk</w:t>
      </w:r>
      <w:proofErr w:type="spellEnd"/>
      <w:r>
        <w:t xml:space="preserve"> basis</w:t>
      </w:r>
    </w:p>
    <w:p w:rsidR="008A7C91" w:rsidRDefault="008A7C91" w:rsidP="008A7C91">
      <w:pPr>
        <w:pStyle w:val="Geenafstand"/>
        <w:numPr>
          <w:ilvl w:val="0"/>
          <w:numId w:val="2"/>
        </w:numPr>
      </w:pPr>
      <w:proofErr w:type="spellStart"/>
      <w:r>
        <w:t>Challenges</w:t>
      </w:r>
      <w:proofErr w:type="spellEnd"/>
      <w:r>
        <w:t xml:space="preserve"> komen ze tegen</w:t>
      </w:r>
    </w:p>
    <w:p w:rsidR="008A7C91" w:rsidRDefault="00B913C7" w:rsidP="008A7C91">
      <w:pPr>
        <w:pStyle w:val="Geenafstand"/>
        <w:numPr>
          <w:ilvl w:val="0"/>
          <w:numId w:val="2"/>
        </w:numPr>
      </w:pPr>
      <w:r>
        <w:t>Mensenrechten</w:t>
      </w:r>
    </w:p>
    <w:p w:rsidR="008A7C91" w:rsidRDefault="008A7C91" w:rsidP="008A7C91">
      <w:pPr>
        <w:pStyle w:val="Geenafstand"/>
        <w:numPr>
          <w:ilvl w:val="0"/>
          <w:numId w:val="2"/>
        </w:numPr>
      </w:pPr>
      <w:proofErr w:type="spellStart"/>
      <w:r>
        <w:t>Outreach</w:t>
      </w:r>
      <w:proofErr w:type="spellEnd"/>
      <w:r>
        <w:t xml:space="preserve"> activiteiten</w:t>
      </w:r>
    </w:p>
    <w:p w:rsidR="008A7C91" w:rsidRDefault="00B913C7" w:rsidP="008A7C91">
      <w:pPr>
        <w:pStyle w:val="Geenafstand"/>
        <w:numPr>
          <w:ilvl w:val="0"/>
          <w:numId w:val="2"/>
        </w:numPr>
      </w:pPr>
      <w:r>
        <w:t xml:space="preserve">Vakjargon </w:t>
      </w:r>
    </w:p>
    <w:p w:rsidR="008A7C91" w:rsidRDefault="008A7C91" w:rsidP="008A7C91">
      <w:pPr>
        <w:pStyle w:val="Geenafstand"/>
        <w:numPr>
          <w:ilvl w:val="0"/>
          <w:numId w:val="2"/>
        </w:numPr>
      </w:pPr>
      <w:r>
        <w:t>Gedragscode</w:t>
      </w:r>
    </w:p>
    <w:sectPr w:rsidR="008A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EC5"/>
    <w:multiLevelType w:val="hybridMultilevel"/>
    <w:tmpl w:val="2D08FF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A91"/>
    <w:multiLevelType w:val="hybridMultilevel"/>
    <w:tmpl w:val="A4FCFD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6"/>
    <w:rsid w:val="00322746"/>
    <w:rsid w:val="00550F19"/>
    <w:rsid w:val="00665C21"/>
    <w:rsid w:val="008072AC"/>
    <w:rsid w:val="008A7C91"/>
    <w:rsid w:val="00B913C7"/>
    <w:rsid w:val="00E0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C91"/>
    <w:pPr>
      <w:ind w:left="720"/>
      <w:contextualSpacing/>
    </w:pPr>
  </w:style>
  <w:style w:type="paragraph" w:styleId="Geenafstand">
    <w:name w:val="No Spacing"/>
    <w:uiPriority w:val="1"/>
    <w:qFormat/>
    <w:rsid w:val="008A7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C91"/>
    <w:pPr>
      <w:ind w:left="720"/>
      <w:contextualSpacing/>
    </w:pPr>
  </w:style>
  <w:style w:type="paragraph" w:styleId="Geenafstand">
    <w:name w:val="No Spacing"/>
    <w:uiPriority w:val="1"/>
    <w:qFormat/>
    <w:rsid w:val="008A7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5095962A.dotm</Template>
  <TotalTime>76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Thirza Stewart</dc:creator>
  <cp:lastModifiedBy>Thirza Stewart</cp:lastModifiedBy>
  <cp:revision>1</cp:revision>
  <dcterms:created xsi:type="dcterms:W3CDTF">2018-05-09T08:52:00Z</dcterms:created>
  <dcterms:modified xsi:type="dcterms:W3CDTF">2018-05-09T10:08:00Z</dcterms:modified>
</cp:coreProperties>
</file>